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AF3ED" w14:textId="77777777" w:rsidR="002A6492" w:rsidRPr="006D13BB" w:rsidRDefault="003F779C" w:rsidP="00451152">
      <w:pPr>
        <w:outlineLvl w:val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3BBF3B6" wp14:editId="5C813367">
            <wp:simplePos x="0" y="0"/>
            <wp:positionH relativeFrom="column">
              <wp:posOffset>4700270</wp:posOffset>
            </wp:positionH>
            <wp:positionV relativeFrom="paragraph">
              <wp:posOffset>-249555</wp:posOffset>
            </wp:positionV>
            <wp:extent cx="981075" cy="8001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CB725" w14:textId="77777777" w:rsidR="002A6492" w:rsidRPr="006D13BB" w:rsidRDefault="002A6492" w:rsidP="002A6492">
      <w:pPr>
        <w:pStyle w:val="BodyCopy"/>
        <w:rPr>
          <w:sz w:val="22"/>
          <w:lang w:val="en-US"/>
        </w:rPr>
      </w:pPr>
    </w:p>
    <w:p w14:paraId="4C2ADD95" w14:textId="77777777" w:rsidR="00DA5D58" w:rsidRDefault="00DA5D58"/>
    <w:p w14:paraId="2383807C" w14:textId="77777777" w:rsidR="00DA5D58" w:rsidRDefault="00DA5D58"/>
    <w:p w14:paraId="06E4E958" w14:textId="77777777" w:rsidR="00F77BC0" w:rsidRDefault="00F77BC0" w:rsidP="00760BAE">
      <w:pPr>
        <w:pStyle w:val="BodyCopy"/>
        <w:spacing w:line="240" w:lineRule="auto"/>
      </w:pPr>
    </w:p>
    <w:p w14:paraId="3BE006CC" w14:textId="77777777" w:rsidR="00135A29" w:rsidRDefault="00135A29" w:rsidP="00760BAE">
      <w:pPr>
        <w:pStyle w:val="BodyCopy"/>
        <w:spacing w:line="240" w:lineRule="auto"/>
      </w:pPr>
    </w:p>
    <w:p w14:paraId="1D25BB65" w14:textId="77777777" w:rsidR="008E2F7B" w:rsidRDefault="008E2F7B" w:rsidP="00760BAE">
      <w:pPr>
        <w:pStyle w:val="BodyCopy"/>
        <w:spacing w:line="240" w:lineRule="auto"/>
      </w:pPr>
    </w:p>
    <w:p w14:paraId="5D881BE8" w14:textId="77777777" w:rsidR="008E2F7B" w:rsidRDefault="008E2F7B" w:rsidP="00760BAE">
      <w:pPr>
        <w:pStyle w:val="BodyCopy"/>
        <w:spacing w:line="240" w:lineRule="auto"/>
      </w:pPr>
    </w:p>
    <w:p w14:paraId="4A74D8FA" w14:textId="4B92E5D6" w:rsidR="0080490A" w:rsidRDefault="004C031E" w:rsidP="00760BAE">
      <w:pPr>
        <w:pStyle w:val="BodyCopy"/>
        <w:spacing w:line="240" w:lineRule="auto"/>
      </w:pPr>
      <w:r>
        <w:t>21 April</w:t>
      </w:r>
      <w:r w:rsidR="00F83553">
        <w:t xml:space="preserve"> 2020</w:t>
      </w:r>
    </w:p>
    <w:p w14:paraId="6FC175FB" w14:textId="77777777" w:rsidR="00135A29" w:rsidRDefault="00135A29" w:rsidP="00760BAE">
      <w:pPr>
        <w:pStyle w:val="BodyCopy"/>
        <w:spacing w:line="240" w:lineRule="auto"/>
      </w:pPr>
    </w:p>
    <w:p w14:paraId="1E7E45D9" w14:textId="77777777" w:rsidR="008E2F7B" w:rsidRDefault="008E2F7B" w:rsidP="00760BAE">
      <w:pPr>
        <w:pStyle w:val="BodyCopy"/>
        <w:spacing w:line="240" w:lineRule="auto"/>
      </w:pPr>
    </w:p>
    <w:p w14:paraId="6CA7FC04" w14:textId="49A372F7" w:rsidR="000D029A" w:rsidRDefault="004C031E" w:rsidP="00760BAE">
      <w:pPr>
        <w:pStyle w:val="BodyCopy"/>
        <w:spacing w:line="240" w:lineRule="auto"/>
      </w:pPr>
      <w:r>
        <w:t>Her Majesty Queen Elizabeth II</w:t>
      </w:r>
    </w:p>
    <w:p w14:paraId="2E0E9039" w14:textId="0AFB43B6" w:rsidR="004C031E" w:rsidRDefault="004C031E" w:rsidP="00760BAE">
      <w:pPr>
        <w:pStyle w:val="BodyCopy"/>
        <w:spacing w:line="240" w:lineRule="auto"/>
      </w:pPr>
      <w:r>
        <w:t>Sovereign Head</w:t>
      </w:r>
    </w:p>
    <w:p w14:paraId="64615C34" w14:textId="7CDC8B28" w:rsidR="004C031E" w:rsidRDefault="004C031E" w:rsidP="00760BAE">
      <w:pPr>
        <w:pStyle w:val="BodyCopy"/>
        <w:spacing w:line="240" w:lineRule="auto"/>
      </w:pPr>
      <w:r>
        <w:t>The Most Venerable Order of the Hospital of St John of Jerusalem</w:t>
      </w:r>
    </w:p>
    <w:p w14:paraId="33D3768B" w14:textId="19C0E0F4" w:rsidR="00297CE0" w:rsidRDefault="005E25F9" w:rsidP="00760BAE">
      <w:pPr>
        <w:pStyle w:val="BodyCopy"/>
        <w:spacing w:line="240" w:lineRule="auto"/>
      </w:pPr>
      <w:r>
        <w:t>Buckingham Palace</w:t>
      </w:r>
    </w:p>
    <w:p w14:paraId="1782C011" w14:textId="09E7226E" w:rsidR="005E25F9" w:rsidRPr="005E25F9" w:rsidRDefault="005E25F9" w:rsidP="00760BAE">
      <w:pPr>
        <w:pStyle w:val="BodyCopy"/>
        <w:spacing w:line="240" w:lineRule="auto"/>
        <w:rPr>
          <w:b/>
        </w:rPr>
      </w:pPr>
      <w:r>
        <w:rPr>
          <w:b/>
        </w:rPr>
        <w:t xml:space="preserve">LONDON </w:t>
      </w:r>
      <w:r w:rsidR="00771C77">
        <w:rPr>
          <w:b/>
        </w:rPr>
        <w:t>SW1A 1AA</w:t>
      </w:r>
    </w:p>
    <w:p w14:paraId="037C103B" w14:textId="77777777" w:rsidR="008543EC" w:rsidRDefault="008543EC" w:rsidP="00760BAE">
      <w:pPr>
        <w:pStyle w:val="BodyCopy"/>
        <w:spacing w:line="240" w:lineRule="auto"/>
      </w:pPr>
    </w:p>
    <w:p w14:paraId="596C0505" w14:textId="77777777" w:rsidR="008E2F7B" w:rsidRDefault="008E2F7B" w:rsidP="00760BAE">
      <w:pPr>
        <w:pStyle w:val="BodyCopy"/>
        <w:spacing w:line="240" w:lineRule="auto"/>
      </w:pPr>
    </w:p>
    <w:p w14:paraId="47F78EFD" w14:textId="6D4A60AF" w:rsidR="00200F5A" w:rsidRDefault="00771C77" w:rsidP="00760BAE">
      <w:pPr>
        <w:pStyle w:val="BodyCopy"/>
        <w:spacing w:line="240" w:lineRule="auto"/>
      </w:pPr>
      <w:r>
        <w:t>Your Majesty</w:t>
      </w:r>
    </w:p>
    <w:p w14:paraId="6A744C9D" w14:textId="42FA7C33" w:rsidR="00771C77" w:rsidRDefault="00771C77" w:rsidP="00760BAE">
      <w:pPr>
        <w:pStyle w:val="BodyCopy"/>
        <w:spacing w:line="240" w:lineRule="auto"/>
      </w:pPr>
    </w:p>
    <w:p w14:paraId="1E7B98FB" w14:textId="083BF25B" w:rsidR="00771C77" w:rsidRDefault="00FD249C" w:rsidP="008E2F7B">
      <w:pPr>
        <w:pStyle w:val="BodyCopy"/>
        <w:spacing w:line="360" w:lineRule="auto"/>
      </w:pPr>
      <w:r>
        <w:t xml:space="preserve">I write to extend to you loyal greetings and warmest and best wishes </w:t>
      </w:r>
      <w:r w:rsidR="00875C60">
        <w:t>on</w:t>
      </w:r>
      <w:r>
        <w:t xml:space="preserve"> the </w:t>
      </w:r>
      <w:r w:rsidR="00875C60">
        <w:t>occasion</w:t>
      </w:r>
      <w:r>
        <w:t xml:space="preserve"> of your</w:t>
      </w:r>
      <w:r w:rsidR="008E7F2E">
        <w:t xml:space="preserve"> 94th</w:t>
      </w:r>
      <w:r>
        <w:t xml:space="preserve"> birthday, from all members of St John across the world. </w:t>
      </w:r>
    </w:p>
    <w:p w14:paraId="58E85BCF" w14:textId="6516FB13" w:rsidR="005C5C57" w:rsidRDefault="005C5C57" w:rsidP="008E2F7B">
      <w:pPr>
        <w:pStyle w:val="BodyCopy"/>
        <w:spacing w:line="360" w:lineRule="auto"/>
      </w:pPr>
    </w:p>
    <w:p w14:paraId="3DAAF0CD" w14:textId="3C062AC7" w:rsidR="005C5C57" w:rsidRDefault="005C5C57" w:rsidP="008E2F7B">
      <w:pPr>
        <w:pStyle w:val="BodyCopy"/>
        <w:spacing w:line="360" w:lineRule="auto"/>
      </w:pPr>
      <w:r>
        <w:t>Thank you for the continued leadership, strength and inspiration</w:t>
      </w:r>
      <w:r w:rsidR="00F05B6F">
        <w:t xml:space="preserve"> you give to us in the Order and to so many peoples in the world.</w:t>
      </w:r>
    </w:p>
    <w:p w14:paraId="53A3E331" w14:textId="514FB2E7" w:rsidR="00F05B6F" w:rsidRDefault="00F05B6F" w:rsidP="008E2F7B">
      <w:pPr>
        <w:pStyle w:val="BodyCopy"/>
        <w:spacing w:line="360" w:lineRule="auto"/>
      </w:pPr>
    </w:p>
    <w:p w14:paraId="798F3B87" w14:textId="771AA9F1" w:rsidR="00F05B6F" w:rsidRDefault="00F05B6F" w:rsidP="008E2F7B">
      <w:pPr>
        <w:pStyle w:val="BodyCopy"/>
        <w:spacing w:line="360" w:lineRule="auto"/>
      </w:pPr>
    </w:p>
    <w:p w14:paraId="54F66B99" w14:textId="1D2B51C8" w:rsidR="00E035D5" w:rsidRDefault="00E035D5" w:rsidP="008E2F7B">
      <w:pPr>
        <w:pStyle w:val="BodyCopy"/>
        <w:spacing w:line="360" w:lineRule="auto"/>
      </w:pPr>
      <w:r>
        <w:t xml:space="preserve">I have the </w:t>
      </w:r>
      <w:r w:rsidR="003168B0">
        <w:t>honour</w:t>
      </w:r>
      <w:r>
        <w:t xml:space="preserve"> to </w:t>
      </w:r>
      <w:r w:rsidR="003168B0">
        <w:t>remain</w:t>
      </w:r>
      <w:r>
        <w:t xml:space="preserve"> Your Majesty’s </w:t>
      </w:r>
      <w:r w:rsidR="00CE0318">
        <w:t>humble and</w:t>
      </w:r>
      <w:r w:rsidR="003168B0">
        <w:t xml:space="preserve"> obedient</w:t>
      </w:r>
      <w:r w:rsidR="00CE0318">
        <w:t xml:space="preserve"> servant</w:t>
      </w:r>
    </w:p>
    <w:p w14:paraId="523D1DEF" w14:textId="0DB230E5" w:rsidR="00FD249C" w:rsidRDefault="00FD249C" w:rsidP="00760BAE">
      <w:pPr>
        <w:pStyle w:val="BodyCopy"/>
        <w:spacing w:line="240" w:lineRule="auto"/>
      </w:pPr>
    </w:p>
    <w:p w14:paraId="080A82AF" w14:textId="77777777" w:rsidR="00FD249C" w:rsidRDefault="00FD249C" w:rsidP="00760BAE">
      <w:pPr>
        <w:pStyle w:val="BodyCopy"/>
        <w:spacing w:line="240" w:lineRule="auto"/>
      </w:pPr>
    </w:p>
    <w:p w14:paraId="059A91D3" w14:textId="77777777" w:rsidR="00771C77" w:rsidRDefault="00771C77" w:rsidP="00760BAE">
      <w:pPr>
        <w:pStyle w:val="BodyCopy"/>
        <w:spacing w:line="240" w:lineRule="auto"/>
      </w:pPr>
    </w:p>
    <w:p w14:paraId="7D203047" w14:textId="77777777" w:rsidR="00944FCD" w:rsidRDefault="00944FCD" w:rsidP="00760BAE">
      <w:pPr>
        <w:pStyle w:val="BodyCopy"/>
        <w:spacing w:line="240" w:lineRule="auto"/>
      </w:pPr>
    </w:p>
    <w:p w14:paraId="661F7A54" w14:textId="243FE9D6" w:rsidR="001A6B31" w:rsidRDefault="00771C77" w:rsidP="00760BAE">
      <w:pPr>
        <w:pStyle w:val="BodyCopy"/>
        <w:spacing w:line="240" w:lineRule="auto"/>
      </w:pPr>
      <w:r w:rsidRPr="0011015B">
        <w:rPr>
          <w:noProof/>
        </w:rPr>
        <w:drawing>
          <wp:inline distT="0" distB="0" distL="0" distR="0" wp14:anchorId="3F16F9CD" wp14:editId="3B1809E2">
            <wp:extent cx="1809750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0E6C" w14:textId="77777777" w:rsidR="00944FCD" w:rsidRDefault="00944FCD" w:rsidP="00760BAE">
      <w:pPr>
        <w:pStyle w:val="BodyCopy"/>
        <w:spacing w:line="240" w:lineRule="auto"/>
        <w:rPr>
          <w:b/>
        </w:rPr>
      </w:pPr>
    </w:p>
    <w:p w14:paraId="60A4E2F2" w14:textId="56E90203" w:rsidR="001A6B31" w:rsidRDefault="001A6B31" w:rsidP="00760BAE">
      <w:pPr>
        <w:pStyle w:val="BodyCopy"/>
        <w:spacing w:line="240" w:lineRule="auto"/>
        <w:rPr>
          <w:b/>
        </w:rPr>
      </w:pPr>
      <w:r>
        <w:rPr>
          <w:b/>
        </w:rPr>
        <w:t>Professor Mark Compton AM GCStJ</w:t>
      </w:r>
    </w:p>
    <w:p w14:paraId="30A3567A" w14:textId="6684E9D9" w:rsidR="001A6B31" w:rsidRPr="001A6B31" w:rsidRDefault="001A6B31" w:rsidP="00760BAE">
      <w:pPr>
        <w:pStyle w:val="BodyCopy"/>
        <w:spacing w:line="240" w:lineRule="auto"/>
        <w:rPr>
          <w:b/>
        </w:rPr>
      </w:pPr>
      <w:r>
        <w:rPr>
          <w:b/>
        </w:rPr>
        <w:t>Lord Prior</w:t>
      </w:r>
    </w:p>
    <w:sectPr w:rsidR="001A6B31" w:rsidRPr="001A6B31" w:rsidSect="00C0477C">
      <w:footerReference w:type="default" r:id="rId13"/>
      <w:headerReference w:type="first" r:id="rId14"/>
      <w:footerReference w:type="first" r:id="rId15"/>
      <w:type w:val="continuous"/>
      <w:pgSz w:w="11906" w:h="16838" w:code="9"/>
      <w:pgMar w:top="1565" w:right="1418" w:bottom="1537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8774" w14:textId="77777777" w:rsidR="009C5C74" w:rsidRDefault="009C5C74">
      <w:r>
        <w:separator/>
      </w:r>
    </w:p>
  </w:endnote>
  <w:endnote w:type="continuationSeparator" w:id="0">
    <w:p w14:paraId="72DD8AE5" w14:textId="77777777" w:rsidR="009C5C74" w:rsidRDefault="009C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6796" w14:textId="77777777" w:rsidR="00DA5D58" w:rsidRDefault="00DA5D58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11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378D82" w14:textId="77777777" w:rsidR="00DA5D58" w:rsidRDefault="00DA5D58">
    <w:pPr>
      <w:pStyle w:val="Footer"/>
      <w:jc w:val="right"/>
    </w:pPr>
  </w:p>
  <w:p w14:paraId="0F3C678F" w14:textId="77777777" w:rsidR="00DA5D58" w:rsidRDefault="00DA5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4135" w14:textId="77777777" w:rsidR="008A3408" w:rsidRDefault="008A3408"/>
  <w:tbl>
    <w:tblPr>
      <w:tblW w:w="9593" w:type="dxa"/>
      <w:tblInd w:w="-8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517"/>
      <w:gridCol w:w="262"/>
      <w:gridCol w:w="5814"/>
    </w:tblGrid>
    <w:tr w:rsidR="008A3408" w:rsidRPr="008A3408" w14:paraId="451D3889" w14:textId="77777777" w:rsidTr="008A3408">
      <w:trPr>
        <w:trHeight w:val="926"/>
      </w:trPr>
      <w:tc>
        <w:tcPr>
          <w:tcW w:w="3517" w:type="dxa"/>
          <w:tcBorders>
            <w:top w:val="nil"/>
            <w:left w:val="nil"/>
            <w:bottom w:val="nil"/>
            <w:right w:val="nil"/>
          </w:tcBorders>
        </w:tcPr>
        <w:p w14:paraId="689B8C48" w14:textId="77777777" w:rsidR="008A3408" w:rsidRDefault="008A3408" w:rsidP="008A3408">
          <w:pPr>
            <w:pStyle w:val="Footer"/>
            <w:spacing w:before="20"/>
            <w:ind w:right="18"/>
            <w:rPr>
              <w:rFonts w:ascii="Arial Black" w:hAnsi="Arial Black"/>
              <w:sz w:val="15"/>
            </w:rPr>
          </w:pPr>
        </w:p>
        <w:p w14:paraId="326193ED" w14:textId="77777777" w:rsidR="008A3408" w:rsidRDefault="008A3408" w:rsidP="008A3408">
          <w:pPr>
            <w:pStyle w:val="Footer"/>
            <w:spacing w:before="20"/>
            <w:ind w:right="18"/>
            <w:rPr>
              <w:rFonts w:ascii="Arial Black" w:hAnsi="Arial Black"/>
              <w:sz w:val="15"/>
            </w:rPr>
          </w:pPr>
        </w:p>
        <w:p w14:paraId="6474C8E8" w14:textId="77777777" w:rsidR="008A3408" w:rsidRPr="00CD7FC1" w:rsidRDefault="008A3408" w:rsidP="008A3408">
          <w:pPr>
            <w:pStyle w:val="Footer"/>
            <w:spacing w:before="20"/>
            <w:ind w:right="18"/>
            <w:rPr>
              <w:rFonts w:ascii="Arial Black" w:hAnsi="Arial Black"/>
              <w:sz w:val="15"/>
            </w:rPr>
          </w:pPr>
          <w:r>
            <w:rPr>
              <w:rFonts w:ascii="Arial Black" w:hAnsi="Arial Black"/>
              <w:sz w:val="15"/>
            </w:rPr>
            <w:t xml:space="preserve">                        </w:t>
          </w:r>
          <w:r w:rsidRPr="00CD7FC1">
            <w:rPr>
              <w:rFonts w:ascii="Arial Black" w:hAnsi="Arial Black"/>
              <w:sz w:val="15"/>
            </w:rPr>
            <w:t>THE ORDER OF ST JOHN</w:t>
          </w:r>
        </w:p>
        <w:p w14:paraId="6F4C5601" w14:textId="77777777" w:rsidR="008A3408" w:rsidRDefault="008A3408" w:rsidP="008A3408">
          <w:pPr>
            <w:pStyle w:val="Footer"/>
            <w:spacing w:before="40"/>
            <w:ind w:right="18"/>
            <w:jc w:val="center"/>
            <w:rPr>
              <w:rFonts w:cs="Arial"/>
              <w:sz w:val="12"/>
            </w:rPr>
          </w:pPr>
          <w:r>
            <w:rPr>
              <w:rFonts w:cs="Arial"/>
              <w:sz w:val="14"/>
            </w:rPr>
            <w:t xml:space="preserve">           </w:t>
          </w:r>
          <w:r w:rsidRPr="00CD7FC1">
            <w:rPr>
              <w:rFonts w:cs="Arial"/>
              <w:sz w:val="14"/>
            </w:rPr>
            <w:t>For the Faith and in the Service of Humanity</w:t>
          </w:r>
        </w:p>
      </w:tc>
      <w:tc>
        <w:tcPr>
          <w:tcW w:w="262" w:type="dxa"/>
          <w:tcBorders>
            <w:top w:val="nil"/>
            <w:left w:val="nil"/>
            <w:bottom w:val="nil"/>
            <w:right w:val="nil"/>
          </w:tcBorders>
        </w:tcPr>
        <w:p w14:paraId="5E8C4984" w14:textId="77777777" w:rsidR="008A3408" w:rsidRDefault="003F779C">
          <w:pPr>
            <w:pStyle w:val="Foo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766231" wp14:editId="49A1BBE8">
                    <wp:simplePos x="0" y="0"/>
                    <wp:positionH relativeFrom="column">
                      <wp:posOffset>31750</wp:posOffset>
                    </wp:positionH>
                    <wp:positionV relativeFrom="paragraph">
                      <wp:posOffset>-885190</wp:posOffset>
                    </wp:positionV>
                    <wp:extent cx="45085" cy="1203325"/>
                    <wp:effectExtent l="0" t="0" r="0" b="3175"/>
                    <wp:wrapNone/>
                    <wp:docPr id="3" name="Freeform 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45085" cy="120332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600"/>
                                <a:gd name="T2" fmla="*/ 0 w 1"/>
                                <a:gd name="T3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DB8D80" id="Freeform 30" o:spid="_x0000_s1026" style="position:absolute;margin-left:2.5pt;margin-top:-69.7pt;width:3.55pt;height: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" path="m,l,600e" filled="f" strokecolor="white" strokeweight=".25pt">
                    <v:path arrowok="t" o:connecttype="custom" o:connectlocs="0,0;0,1203325" o:connectangles="0,0"/>
                    <o:lock v:ext="edit" aspectratio="t"/>
                  </v:shape>
                </w:pict>
              </mc:Fallback>
            </mc:AlternateContent>
          </w:r>
        </w:p>
      </w:tc>
      <w:tc>
        <w:tcPr>
          <w:tcW w:w="5814" w:type="dxa"/>
          <w:tcBorders>
            <w:top w:val="nil"/>
            <w:left w:val="nil"/>
            <w:bottom w:val="nil"/>
            <w:right w:val="nil"/>
          </w:tcBorders>
        </w:tcPr>
        <w:p w14:paraId="46ED2F2F" w14:textId="77777777" w:rsidR="008A3408" w:rsidRDefault="008A3408" w:rsidP="008A3408">
          <w:pPr>
            <w:pStyle w:val="Footer"/>
            <w:spacing w:before="20"/>
            <w:rPr>
              <w:sz w:val="14"/>
              <w:szCs w:val="14"/>
            </w:rPr>
          </w:pPr>
        </w:p>
        <w:p w14:paraId="1437FCF0" w14:textId="77777777" w:rsidR="008A3408" w:rsidRDefault="008A3408" w:rsidP="008A3408">
          <w:pPr>
            <w:pStyle w:val="Footer"/>
            <w:spacing w:before="20"/>
            <w:rPr>
              <w:sz w:val="14"/>
              <w:szCs w:val="14"/>
            </w:rPr>
          </w:pPr>
        </w:p>
        <w:p w14:paraId="42EF3504" w14:textId="77777777" w:rsidR="008A3408" w:rsidRDefault="008A3408" w:rsidP="008A3408">
          <w:pPr>
            <w:pStyle w:val="Footer"/>
            <w:spacing w:before="20"/>
            <w:rPr>
              <w:sz w:val="14"/>
              <w:szCs w:val="14"/>
            </w:rPr>
          </w:pPr>
        </w:p>
        <w:p w14:paraId="6DD1AC46" w14:textId="77777777" w:rsidR="008A3408" w:rsidRDefault="008A3408" w:rsidP="008A3408">
          <w:pPr>
            <w:pStyle w:val="Footer"/>
            <w:spacing w:before="20"/>
            <w:rPr>
              <w:sz w:val="14"/>
              <w:szCs w:val="14"/>
            </w:rPr>
          </w:pPr>
          <w:r w:rsidRPr="008A3408">
            <w:rPr>
              <w:sz w:val="14"/>
              <w:szCs w:val="14"/>
            </w:rPr>
            <w:t>3 Charterhouse Mews, London EC1M 6BB</w:t>
          </w:r>
        </w:p>
        <w:p w14:paraId="1FCAE0C2" w14:textId="430C0661" w:rsidR="008A3408" w:rsidRPr="008A3408" w:rsidRDefault="008A3408" w:rsidP="008A3408">
          <w:pPr>
            <w:pStyle w:val="Footer"/>
            <w:spacing w:before="20"/>
            <w:rPr>
              <w:sz w:val="14"/>
              <w:szCs w:val="14"/>
            </w:rPr>
          </w:pPr>
          <w:r w:rsidRPr="008A3408">
            <w:rPr>
              <w:b/>
              <w:bCs/>
              <w:sz w:val="14"/>
              <w:szCs w:val="14"/>
            </w:rPr>
            <w:t>Telephone</w:t>
          </w:r>
          <w:r w:rsidRPr="008A3408">
            <w:rPr>
              <w:sz w:val="14"/>
              <w:szCs w:val="14"/>
            </w:rPr>
            <w:t xml:space="preserve"> +44 (0) 20 7251 </w:t>
          </w:r>
          <w:r w:rsidR="00605427" w:rsidRPr="008A3408">
            <w:rPr>
              <w:sz w:val="14"/>
              <w:szCs w:val="14"/>
            </w:rPr>
            <w:t>3292 Facsimile</w:t>
          </w:r>
          <w:r w:rsidRPr="008A3408">
            <w:rPr>
              <w:sz w:val="14"/>
              <w:szCs w:val="14"/>
            </w:rPr>
            <w:t xml:space="preserve"> +44 (0) 20</w:t>
          </w:r>
          <w:r>
            <w:rPr>
              <w:sz w:val="14"/>
              <w:szCs w:val="14"/>
            </w:rPr>
            <w:t xml:space="preserve"> 7251 3287    </w:t>
          </w:r>
          <w:r>
            <w:rPr>
              <w:sz w:val="14"/>
            </w:rPr>
            <w:t xml:space="preserve"> </w:t>
          </w:r>
          <w:r w:rsidRPr="008A3408">
            <w:rPr>
              <w:sz w:val="14"/>
            </w:rPr>
            <w:t>Charity No. 235979</w:t>
          </w:r>
          <w:r>
            <w:rPr>
              <w:sz w:val="14"/>
            </w:rPr>
            <w:t xml:space="preserve">                  </w:t>
          </w:r>
        </w:p>
      </w:tc>
    </w:tr>
  </w:tbl>
  <w:p w14:paraId="0D0EB33E" w14:textId="77777777" w:rsidR="00DA5D58" w:rsidRDefault="00DA5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D0AB" w14:textId="77777777" w:rsidR="009C5C74" w:rsidRDefault="009C5C74">
      <w:r>
        <w:separator/>
      </w:r>
    </w:p>
  </w:footnote>
  <w:footnote w:type="continuationSeparator" w:id="0">
    <w:p w14:paraId="729C40A7" w14:textId="77777777" w:rsidR="009C5C74" w:rsidRDefault="009C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4591" w14:textId="77777777" w:rsidR="00DA5D58" w:rsidRDefault="00DA5D58">
    <w:pPr>
      <w:pStyle w:val="Header"/>
    </w:pPr>
  </w:p>
  <w:p w14:paraId="555BBFED" w14:textId="77777777" w:rsidR="00DA5D58" w:rsidRDefault="00DA5D58">
    <w:pPr>
      <w:pStyle w:val="Header"/>
    </w:pPr>
  </w:p>
  <w:p w14:paraId="3BDECD13" w14:textId="77777777" w:rsidR="006E050C" w:rsidRDefault="006E050C">
    <w:pPr>
      <w:pStyle w:val="Header"/>
    </w:pPr>
  </w:p>
  <w:p w14:paraId="6D6E33E8" w14:textId="77777777" w:rsidR="00DA5D58" w:rsidRDefault="003F779C">
    <w:pPr>
      <w:pStyle w:val="Header"/>
      <w:tabs>
        <w:tab w:val="clear" w:pos="8640"/>
      </w:tabs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7FB1AE2" wp14:editId="374321D9">
              <wp:simplePos x="0" y="0"/>
              <wp:positionH relativeFrom="column">
                <wp:posOffset>-737870</wp:posOffset>
              </wp:positionH>
              <wp:positionV relativeFrom="paragraph">
                <wp:posOffset>2112645</wp:posOffset>
              </wp:positionV>
              <wp:extent cx="7027545" cy="7383145"/>
              <wp:effectExtent l="0" t="0" r="0" b="0"/>
              <wp:wrapNone/>
              <wp:docPr id="4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027545" cy="7383145"/>
                      </a:xfrm>
                      <a:custGeom>
                        <a:avLst/>
                        <a:gdLst>
                          <a:gd name="T0" fmla="*/ 0 w 11067"/>
                          <a:gd name="T1" fmla="*/ 0 h 10706"/>
                          <a:gd name="T2" fmla="*/ 288 w 11067"/>
                          <a:gd name="T3" fmla="*/ 1 h 10706"/>
                          <a:gd name="T4" fmla="*/ 287 w 11067"/>
                          <a:gd name="T5" fmla="*/ 10105 h 10706"/>
                          <a:gd name="T6" fmla="*/ 11067 w 11067"/>
                          <a:gd name="T7" fmla="*/ 10105 h 10706"/>
                          <a:gd name="T8" fmla="*/ 11064 w 11067"/>
                          <a:gd name="T9" fmla="*/ 10706 h 10706"/>
                          <a:gd name="T10" fmla="*/ 736 w 11067"/>
                          <a:gd name="T11" fmla="*/ 10706 h 10706"/>
                          <a:gd name="T12" fmla="*/ 289 w 11067"/>
                          <a:gd name="T13" fmla="*/ 10256 h 10706"/>
                          <a:gd name="T14" fmla="*/ 288 w 11067"/>
                          <a:gd name="T15" fmla="*/ 1 h 10706"/>
                          <a:gd name="T16" fmla="*/ 0 w 11067"/>
                          <a:gd name="T17" fmla="*/ 0 h 107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1067" h="10706">
                            <a:moveTo>
                              <a:pt x="0" y="0"/>
                            </a:moveTo>
                            <a:lnTo>
                              <a:pt x="288" y="1"/>
                            </a:lnTo>
                            <a:lnTo>
                              <a:pt x="287" y="10105"/>
                            </a:lnTo>
                            <a:lnTo>
                              <a:pt x="11067" y="10105"/>
                            </a:lnTo>
                            <a:lnTo>
                              <a:pt x="11064" y="10706"/>
                            </a:lnTo>
                            <a:lnTo>
                              <a:pt x="736" y="10706"/>
                            </a:lnTo>
                            <a:cubicBezTo>
                              <a:pt x="511" y="10706"/>
                              <a:pt x="289" y="10472"/>
                              <a:pt x="289" y="10256"/>
                            </a:cubicBezTo>
                            <a:lnTo>
                              <a:pt x="288" y="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924"/>
                      </a:solidFill>
                      <a:ln w="3175">
                        <a:solidFill>
                          <a:srgbClr val="FDB92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534B3" id="Freeform 18" o:spid="_x0000_s1026" style="position:absolute;margin-left:-58.1pt;margin-top:166.35pt;width:553.35pt;height:58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67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" path="m,l288,1r-1,10104l11067,10105r-3,601l736,10706v-225,,-447,-234,-447,-450l288,1,,xe" fillcolor="#fdb924" strokecolor="#fdb924" strokeweight=".25pt">
              <v:path arrowok="t" o:connecttype="custom" o:connectlocs="0,0;182880,690;182245,6968679;7027545,6968679;7025640,7383145;467360,7383145;183515,7072813;182880,690;0,0" o:connectangles="0,0,0,0,0,0,0,0,0"/>
              <o:lock v:ext="edit" aspectratio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B6C"/>
    <w:multiLevelType w:val="hybridMultilevel"/>
    <w:tmpl w:val="C6CAE5A8"/>
    <w:lvl w:ilvl="0" w:tplc="52E0C566">
      <w:start w:val="1"/>
      <w:numFmt w:val="bullet"/>
      <w:pStyle w:val="BulletPoints-1stleve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6C40"/>
    <w:multiLevelType w:val="hybridMultilevel"/>
    <w:tmpl w:val="60DE9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72CDE"/>
    <w:multiLevelType w:val="hybridMultilevel"/>
    <w:tmpl w:val="E8769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E456D"/>
    <w:multiLevelType w:val="hybridMultilevel"/>
    <w:tmpl w:val="17FC88C2"/>
    <w:lvl w:ilvl="0" w:tplc="592A2C46">
      <w:start w:val="1"/>
      <w:numFmt w:val="bullet"/>
      <w:pStyle w:val="BulletPoints-2ndlevel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" w:hAnsi="Times New Roman" w:cs="Times New Roman" w:hint="default"/>
      </w:rPr>
    </w:lvl>
    <w:lvl w:ilvl="1" w:tplc="F2AA158E">
      <w:start w:val="1"/>
      <w:numFmt w:val="bullet"/>
      <w:pStyle w:val="BulletPoints-2ndlevel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0C"/>
    <w:rsid w:val="00002D15"/>
    <w:rsid w:val="000141EB"/>
    <w:rsid w:val="000154D6"/>
    <w:rsid w:val="0007437D"/>
    <w:rsid w:val="000912D2"/>
    <w:rsid w:val="000B1B29"/>
    <w:rsid w:val="000B4870"/>
    <w:rsid w:val="000B5AA8"/>
    <w:rsid w:val="000C398F"/>
    <w:rsid w:val="000D029A"/>
    <w:rsid w:val="001006A5"/>
    <w:rsid w:val="001044FC"/>
    <w:rsid w:val="00120197"/>
    <w:rsid w:val="00133C3E"/>
    <w:rsid w:val="00135A29"/>
    <w:rsid w:val="001371FA"/>
    <w:rsid w:val="00174EC9"/>
    <w:rsid w:val="001A6B31"/>
    <w:rsid w:val="001C74E9"/>
    <w:rsid w:val="00200F5A"/>
    <w:rsid w:val="00211C19"/>
    <w:rsid w:val="00215F73"/>
    <w:rsid w:val="00242B54"/>
    <w:rsid w:val="0026146B"/>
    <w:rsid w:val="002635E5"/>
    <w:rsid w:val="002669DA"/>
    <w:rsid w:val="002771F1"/>
    <w:rsid w:val="00290E02"/>
    <w:rsid w:val="00297CE0"/>
    <w:rsid w:val="002A6492"/>
    <w:rsid w:val="002D0DA2"/>
    <w:rsid w:val="002E7782"/>
    <w:rsid w:val="00301AD7"/>
    <w:rsid w:val="003168B0"/>
    <w:rsid w:val="003350D3"/>
    <w:rsid w:val="00357737"/>
    <w:rsid w:val="00371437"/>
    <w:rsid w:val="0039668A"/>
    <w:rsid w:val="003E0DFB"/>
    <w:rsid w:val="003E1A43"/>
    <w:rsid w:val="003F3C40"/>
    <w:rsid w:val="003F779C"/>
    <w:rsid w:val="00425B1C"/>
    <w:rsid w:val="0043206B"/>
    <w:rsid w:val="00451152"/>
    <w:rsid w:val="0047435C"/>
    <w:rsid w:val="004805DC"/>
    <w:rsid w:val="004C031E"/>
    <w:rsid w:val="004C5306"/>
    <w:rsid w:val="004F592C"/>
    <w:rsid w:val="0050762B"/>
    <w:rsid w:val="0056445F"/>
    <w:rsid w:val="005666D7"/>
    <w:rsid w:val="0058239C"/>
    <w:rsid w:val="00587C05"/>
    <w:rsid w:val="00596A4A"/>
    <w:rsid w:val="005C2EAF"/>
    <w:rsid w:val="005C5C57"/>
    <w:rsid w:val="005E25F9"/>
    <w:rsid w:val="005F24B4"/>
    <w:rsid w:val="005F4939"/>
    <w:rsid w:val="005F4AF1"/>
    <w:rsid w:val="00605427"/>
    <w:rsid w:val="00635487"/>
    <w:rsid w:val="0068477D"/>
    <w:rsid w:val="00695E6E"/>
    <w:rsid w:val="006A25D6"/>
    <w:rsid w:val="006E050C"/>
    <w:rsid w:val="006F6D94"/>
    <w:rsid w:val="00713361"/>
    <w:rsid w:val="00720A8A"/>
    <w:rsid w:val="007213DE"/>
    <w:rsid w:val="00745C35"/>
    <w:rsid w:val="00760BAE"/>
    <w:rsid w:val="00771C77"/>
    <w:rsid w:val="00780EDB"/>
    <w:rsid w:val="007B5449"/>
    <w:rsid w:val="007D39E7"/>
    <w:rsid w:val="007F0B82"/>
    <w:rsid w:val="007F20DC"/>
    <w:rsid w:val="007F4C0F"/>
    <w:rsid w:val="007F63C1"/>
    <w:rsid w:val="007F7869"/>
    <w:rsid w:val="0080490A"/>
    <w:rsid w:val="00836BB1"/>
    <w:rsid w:val="008411C7"/>
    <w:rsid w:val="00842B90"/>
    <w:rsid w:val="008543EC"/>
    <w:rsid w:val="00875C60"/>
    <w:rsid w:val="008A3408"/>
    <w:rsid w:val="008B630F"/>
    <w:rsid w:val="008C54B9"/>
    <w:rsid w:val="008E2F7B"/>
    <w:rsid w:val="008E4E0F"/>
    <w:rsid w:val="008E7F2E"/>
    <w:rsid w:val="00912D09"/>
    <w:rsid w:val="00912E80"/>
    <w:rsid w:val="00920F74"/>
    <w:rsid w:val="009262FC"/>
    <w:rsid w:val="00944FCD"/>
    <w:rsid w:val="009503AB"/>
    <w:rsid w:val="009558EA"/>
    <w:rsid w:val="009663E1"/>
    <w:rsid w:val="00973C6B"/>
    <w:rsid w:val="009778A8"/>
    <w:rsid w:val="0099322F"/>
    <w:rsid w:val="009A47A4"/>
    <w:rsid w:val="009B0EC4"/>
    <w:rsid w:val="009B1EDD"/>
    <w:rsid w:val="009C5C74"/>
    <w:rsid w:val="00A02D40"/>
    <w:rsid w:val="00A22AB3"/>
    <w:rsid w:val="00A23A00"/>
    <w:rsid w:val="00A67CC3"/>
    <w:rsid w:val="00A7445E"/>
    <w:rsid w:val="00A90581"/>
    <w:rsid w:val="00AB3F69"/>
    <w:rsid w:val="00AB5BED"/>
    <w:rsid w:val="00AC5956"/>
    <w:rsid w:val="00B0699F"/>
    <w:rsid w:val="00B10A83"/>
    <w:rsid w:val="00B12B99"/>
    <w:rsid w:val="00B359BD"/>
    <w:rsid w:val="00B5090B"/>
    <w:rsid w:val="00B53F39"/>
    <w:rsid w:val="00B60633"/>
    <w:rsid w:val="00B81BE0"/>
    <w:rsid w:val="00BB6268"/>
    <w:rsid w:val="00BC1A30"/>
    <w:rsid w:val="00BC27A5"/>
    <w:rsid w:val="00BC4CF3"/>
    <w:rsid w:val="00BD2DFC"/>
    <w:rsid w:val="00BD5C71"/>
    <w:rsid w:val="00BF6679"/>
    <w:rsid w:val="00BF7A8E"/>
    <w:rsid w:val="00C038EF"/>
    <w:rsid w:val="00C0477C"/>
    <w:rsid w:val="00C319B8"/>
    <w:rsid w:val="00C372FA"/>
    <w:rsid w:val="00C73539"/>
    <w:rsid w:val="00C8473E"/>
    <w:rsid w:val="00CC1CB4"/>
    <w:rsid w:val="00CD642E"/>
    <w:rsid w:val="00CD70BB"/>
    <w:rsid w:val="00CD7FC1"/>
    <w:rsid w:val="00CE0318"/>
    <w:rsid w:val="00D170B9"/>
    <w:rsid w:val="00D56A76"/>
    <w:rsid w:val="00DA0B6D"/>
    <w:rsid w:val="00DA3ED3"/>
    <w:rsid w:val="00DA5D58"/>
    <w:rsid w:val="00DA6129"/>
    <w:rsid w:val="00DC1F54"/>
    <w:rsid w:val="00DD144F"/>
    <w:rsid w:val="00DE6BA3"/>
    <w:rsid w:val="00DF26A8"/>
    <w:rsid w:val="00E035D5"/>
    <w:rsid w:val="00E43F2A"/>
    <w:rsid w:val="00E46879"/>
    <w:rsid w:val="00E54B72"/>
    <w:rsid w:val="00E87029"/>
    <w:rsid w:val="00EA3BA6"/>
    <w:rsid w:val="00ED2097"/>
    <w:rsid w:val="00ED5A0B"/>
    <w:rsid w:val="00EE73CC"/>
    <w:rsid w:val="00F05B6F"/>
    <w:rsid w:val="00F10F26"/>
    <w:rsid w:val="00F21F4E"/>
    <w:rsid w:val="00F77BC0"/>
    <w:rsid w:val="00F82A41"/>
    <w:rsid w:val="00F83553"/>
    <w:rsid w:val="00FB6A6E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43B01E"/>
  <w15:chartTrackingRefBased/>
  <w15:docId w15:val="{D64A94D1-8B88-2E40-AFD3-CCD9C59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77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477C"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rsid w:val="00C0477C"/>
    <w:pPr>
      <w:keepNext/>
      <w:spacing w:before="60" w:after="120"/>
      <w:outlineLvl w:val="1"/>
    </w:pPr>
    <w:rPr>
      <w:b/>
      <w:bCs/>
    </w:rPr>
  </w:style>
  <w:style w:type="paragraph" w:styleId="Heading3">
    <w:name w:val="heading 3"/>
    <w:basedOn w:val="Normal"/>
    <w:qFormat/>
    <w:rsid w:val="00C0477C"/>
    <w:pPr>
      <w:keepNext/>
      <w:spacing w:before="60" w:after="120"/>
      <w:outlineLvl w:val="2"/>
    </w:pPr>
    <w:rPr>
      <w:rFonts w:cs="Arial"/>
      <w:b/>
      <w:bCs/>
      <w:color w:val="8080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0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477C"/>
    <w:pPr>
      <w:tabs>
        <w:tab w:val="center" w:pos="4320"/>
        <w:tab w:val="right" w:pos="8640"/>
      </w:tabs>
    </w:pPr>
  </w:style>
  <w:style w:type="paragraph" w:customStyle="1" w:styleId="BulletPoints-1stlevel">
    <w:name w:val="Bullet Points - 1st level"/>
    <w:basedOn w:val="BodyCopy"/>
    <w:rsid w:val="00C0477C"/>
    <w:pPr>
      <w:numPr>
        <w:numId w:val="2"/>
      </w:numPr>
    </w:pPr>
  </w:style>
  <w:style w:type="paragraph" w:styleId="Footer">
    <w:name w:val="footer"/>
    <w:basedOn w:val="Normal"/>
    <w:rsid w:val="00C0477C"/>
    <w:pPr>
      <w:tabs>
        <w:tab w:val="center" w:pos="4153"/>
        <w:tab w:val="right" w:pos="8306"/>
      </w:tabs>
    </w:pPr>
  </w:style>
  <w:style w:type="paragraph" w:customStyle="1" w:styleId="CaptionHeadings">
    <w:name w:val="Caption Headings"/>
    <w:basedOn w:val="Normal"/>
    <w:rsid w:val="00C0477C"/>
    <w:pPr>
      <w:spacing w:line="340" w:lineRule="atLeast"/>
      <w:jc w:val="right"/>
    </w:pPr>
  </w:style>
  <w:style w:type="character" w:styleId="PageNumber">
    <w:name w:val="page number"/>
    <w:rsid w:val="00C0477C"/>
    <w:rPr>
      <w:rFonts w:ascii="Arial" w:hAnsi="Arial"/>
      <w:color w:val="000000"/>
      <w:sz w:val="20"/>
    </w:rPr>
  </w:style>
  <w:style w:type="paragraph" w:customStyle="1" w:styleId="BulletPoints-2ndlevel">
    <w:name w:val="Bullet Points - 2nd level"/>
    <w:basedOn w:val="Normal"/>
    <w:rsid w:val="00C0477C"/>
    <w:pPr>
      <w:numPr>
        <w:numId w:val="1"/>
      </w:numPr>
    </w:pPr>
  </w:style>
  <w:style w:type="paragraph" w:customStyle="1" w:styleId="BodyCopy">
    <w:name w:val="Body Copy"/>
    <w:basedOn w:val="Normal"/>
    <w:rsid w:val="00C0477C"/>
    <w:pPr>
      <w:spacing w:line="320" w:lineRule="atLeast"/>
    </w:pPr>
    <w:rPr>
      <w:sz w:val="24"/>
    </w:rPr>
  </w:style>
  <w:style w:type="paragraph" w:customStyle="1" w:styleId="AddressDetails">
    <w:name w:val="Address Details"/>
    <w:basedOn w:val="BodyCopy"/>
    <w:rsid w:val="00C0477C"/>
    <w:pPr>
      <w:spacing w:line="280" w:lineRule="atLeast"/>
    </w:pPr>
    <w:rPr>
      <w:b/>
      <w:bCs/>
      <w:sz w:val="22"/>
      <w:lang w:val="en-US"/>
    </w:rPr>
  </w:style>
  <w:style w:type="character" w:customStyle="1" w:styleId="BalloonTextChar">
    <w:name w:val="Balloon Text Char"/>
    <w:link w:val="BalloonText"/>
    <w:rsid w:val="002D0DA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B53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F39"/>
    <w:rPr>
      <w:sz w:val="20"/>
      <w:szCs w:val="20"/>
    </w:rPr>
  </w:style>
  <w:style w:type="character" w:customStyle="1" w:styleId="CommentTextChar">
    <w:name w:val="Comment Text Char"/>
    <w:link w:val="CommentText"/>
    <w:rsid w:val="00B53F3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53F39"/>
    <w:rPr>
      <w:b/>
      <w:bCs/>
    </w:rPr>
  </w:style>
  <w:style w:type="character" w:customStyle="1" w:styleId="CommentSubjectChar">
    <w:name w:val="Comment Subject Char"/>
    <w:link w:val="CommentSubject"/>
    <w:rsid w:val="00B53F39"/>
    <w:rPr>
      <w:rFonts w:ascii="Arial" w:hAnsi="Arial"/>
      <w:b/>
      <w:bCs/>
      <w:lang w:eastAsia="en-US"/>
    </w:rPr>
  </w:style>
  <w:style w:type="character" w:styleId="Hyperlink">
    <w:name w:val="Hyperlink"/>
    <w:rsid w:val="008A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W%20FILES\5.%20Communications\9.%20Templates\New%20Office%20Letterhead\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EF4034C1175F40B4479AFD808FDBAD" ma:contentTypeVersion="13" ma:contentTypeDescription="Create a new document." ma:contentTypeScope="" ma:versionID="16ea74c0581421babec1bfad0b7a9334">
  <xsd:schema xmlns:xsd="http://www.w3.org/2001/XMLSchema" xmlns:xs="http://www.w3.org/2001/XMLSchema" xmlns:p="http://schemas.microsoft.com/office/2006/metadata/properties" xmlns:ns3="2e4abe04-30b1-418b-9167-25e035610182" xmlns:ns4="f11e3467-7cd9-4497-8efb-bb04ad41701f" targetNamespace="http://schemas.microsoft.com/office/2006/metadata/properties" ma:root="true" ma:fieldsID="2efbbcbb54b81bf5ebc750783b5e8388" ns3:_="" ns4:_="">
    <xsd:import namespace="2e4abe04-30b1-418b-9167-25e035610182"/>
    <xsd:import namespace="f11e3467-7cd9-4497-8efb-bb04ad417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be04-30b1-418b-9167-25e035610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e3467-7cd9-4497-8efb-bb04ad417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3A8D-C7E2-4CFB-872C-586B8BA61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B38E4-FD2C-4A1F-9E0D-0ED47ABDD21F}">
  <ds:schemaRefs>
    <ds:schemaRef ds:uri="http://schemas.openxmlformats.org/package/2006/metadata/core-properties"/>
    <ds:schemaRef ds:uri="2e4abe04-30b1-418b-9167-25e03561018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11e3467-7cd9-4497-8efb-bb04ad41701f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E44BDF-9FA9-4B82-9932-DB7BAAD41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be04-30b1-418b-9167-25e035610182"/>
    <ds:schemaRef ds:uri="f11e3467-7cd9-4497-8efb-bb04ad417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750C3-5AA6-458A-B714-D9865D33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</Template>
  <TotalTime>1</TotalTime>
  <Pages>1</Pages>
  <Words>101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 John - National Office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Chiao Kwan</dc:creator>
  <cp:keywords/>
  <cp:lastModifiedBy>Steven Wilson</cp:lastModifiedBy>
  <cp:revision>2</cp:revision>
  <cp:lastPrinted>2019-09-14T08:49:00Z</cp:lastPrinted>
  <dcterms:created xsi:type="dcterms:W3CDTF">2020-04-21T13:34:00Z</dcterms:created>
  <dcterms:modified xsi:type="dcterms:W3CDTF">2020-04-21T13:34:00Z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0x01010069EF4034C1175F40B4479AFD808FDBAD</vt:lpwstr>
  </property>
</Properties>
</file>